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63" w:rsidRDefault="00B73563" w:rsidP="00B73563">
      <w:pPr>
        <w:spacing w:after="0" w:line="240" w:lineRule="auto"/>
        <w:jc w:val="both"/>
      </w:pPr>
      <w:r>
        <w:t>Č.j.LIB/</w:t>
      </w:r>
      <w:r w:rsidR="00B92A4B">
        <w:t>757</w:t>
      </w:r>
      <w:r>
        <w:t>/201</w:t>
      </w:r>
      <w:r w:rsidR="00A43B89">
        <w:t>7</w:t>
      </w:r>
    </w:p>
    <w:p w:rsidR="00B73563" w:rsidRDefault="00B73563" w:rsidP="00B73563">
      <w:pPr>
        <w:spacing w:after="0" w:line="240" w:lineRule="auto"/>
        <w:jc w:val="both"/>
      </w:pPr>
    </w:p>
    <w:tbl>
      <w:tblPr>
        <w:tblStyle w:val="Mkatabulky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B73563" w:rsidTr="00B73563">
        <w:trPr>
          <w:trHeight w:val="1235"/>
        </w:trPr>
        <w:tc>
          <w:tcPr>
            <w:tcW w:w="3538" w:type="dxa"/>
          </w:tcPr>
          <w:p w:rsidR="00B73563" w:rsidRDefault="00B73563" w:rsidP="00B73563">
            <w:pPr>
              <w:jc w:val="both"/>
            </w:pPr>
          </w:p>
          <w:p w:rsidR="00B73563" w:rsidRDefault="00B73563" w:rsidP="00B73563">
            <w:pPr>
              <w:jc w:val="both"/>
            </w:pPr>
            <w:r>
              <w:t>Zastupitelé obce Libkovice pod Řípem</w:t>
            </w:r>
          </w:p>
          <w:p w:rsidR="003622A5" w:rsidRDefault="003622A5" w:rsidP="00B73563">
            <w:pPr>
              <w:jc w:val="both"/>
            </w:pPr>
          </w:p>
        </w:tc>
      </w:tr>
    </w:tbl>
    <w:p w:rsidR="00B73563" w:rsidRDefault="00B73563" w:rsidP="00B73563">
      <w:pPr>
        <w:spacing w:after="0" w:line="240" w:lineRule="auto"/>
        <w:jc w:val="both"/>
      </w:pPr>
    </w:p>
    <w:p w:rsidR="00C17B7D" w:rsidRDefault="00C17B7D" w:rsidP="00B73563">
      <w:pPr>
        <w:spacing w:after="0" w:line="240" w:lineRule="auto"/>
        <w:jc w:val="both"/>
      </w:pPr>
      <w:r>
        <w:rPr>
          <w:b/>
          <w:bCs/>
          <w:color w:val="000000"/>
          <w:sz w:val="36"/>
          <w:szCs w:val="36"/>
        </w:rPr>
        <w:t>Pozvánka</w:t>
      </w:r>
    </w:p>
    <w:p w:rsidR="00C17B7D" w:rsidRPr="00E51B04" w:rsidRDefault="00C17B7D" w:rsidP="00BF0234">
      <w:pPr>
        <w:pStyle w:val="Normlnweb"/>
        <w:spacing w:after="0"/>
        <w:jc w:val="both"/>
        <w:rPr>
          <w:rFonts w:asciiTheme="minorHAnsi" w:hAnsiTheme="minorHAnsi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>v souladu s § 91 odst.1/ zákona č.128/2000 Sb. o obcích v platném znění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3B250A" w:rsidRPr="00E51B04">
        <w:rPr>
          <w:rFonts w:asciiTheme="minorHAnsi" w:hAnsiTheme="minorHAnsi"/>
          <w:color w:val="000000"/>
          <w:sz w:val="28"/>
          <w:szCs w:val="28"/>
        </w:rPr>
        <w:t xml:space="preserve">Vás zvu na </w:t>
      </w:r>
      <w:r w:rsidR="00AD2B41">
        <w:rPr>
          <w:rFonts w:asciiTheme="minorHAnsi" w:hAnsiTheme="minorHAnsi"/>
          <w:color w:val="000000"/>
          <w:sz w:val="28"/>
          <w:szCs w:val="28"/>
        </w:rPr>
        <w:t>10</w:t>
      </w:r>
      <w:r w:rsidRPr="00E51B04">
        <w:rPr>
          <w:rFonts w:asciiTheme="minorHAnsi" w:hAnsiTheme="minorHAnsi"/>
          <w:color w:val="000000"/>
          <w:sz w:val="28"/>
          <w:szCs w:val="28"/>
        </w:rPr>
        <w:t>. zasedání Zastupitelstva obce Libkovice pod Řípem,</w:t>
      </w:r>
      <w:r w:rsidR="00CC5BE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>které se koná</w:t>
      </w:r>
      <w:r w:rsidR="00BF0234" w:rsidRPr="00E51B04">
        <w:rPr>
          <w:rFonts w:asciiTheme="minorHAnsi" w:hAnsiTheme="minorHAnsi"/>
          <w:sz w:val="28"/>
          <w:szCs w:val="28"/>
        </w:rPr>
        <w:t xml:space="preserve"> v</w:t>
      </w:r>
      <w:r w:rsidR="002763B6">
        <w:rPr>
          <w:rFonts w:asciiTheme="minorHAnsi" w:hAnsiTheme="minorHAnsi"/>
          <w:sz w:val="28"/>
          <w:szCs w:val="28"/>
        </w:rPr>
        <w:t xml:space="preserve"> úterý</w:t>
      </w:r>
      <w:bookmarkStart w:id="0" w:name="_GoBack"/>
      <w:bookmarkEnd w:id="0"/>
      <w:r w:rsidR="0097152E">
        <w:rPr>
          <w:rFonts w:asciiTheme="minorHAnsi" w:hAnsiTheme="minorHAnsi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 xml:space="preserve">dne </w:t>
      </w:r>
      <w:r w:rsidR="00204AA8">
        <w:rPr>
          <w:rFonts w:asciiTheme="minorHAnsi" w:hAnsiTheme="minorHAnsi"/>
          <w:color w:val="000000"/>
          <w:sz w:val="28"/>
          <w:szCs w:val="28"/>
        </w:rPr>
        <w:t>17</w:t>
      </w:r>
      <w:r w:rsidR="0097152E">
        <w:rPr>
          <w:rFonts w:asciiTheme="minorHAnsi" w:hAnsiTheme="minorHAnsi"/>
          <w:color w:val="000000"/>
          <w:sz w:val="28"/>
          <w:szCs w:val="28"/>
        </w:rPr>
        <w:t>.</w:t>
      </w:r>
      <w:r w:rsidR="00CC5BE3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204AA8">
        <w:rPr>
          <w:rFonts w:asciiTheme="minorHAnsi" w:hAnsiTheme="minorHAnsi"/>
          <w:color w:val="000000"/>
          <w:sz w:val="28"/>
          <w:szCs w:val="28"/>
        </w:rPr>
        <w:t>řijna</w:t>
      </w:r>
      <w:proofErr w:type="spellEnd"/>
      <w:r w:rsidR="006E536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>201</w:t>
      </w:r>
      <w:r w:rsidR="0002555C">
        <w:rPr>
          <w:rFonts w:asciiTheme="minorHAnsi" w:hAnsiTheme="minorHAnsi"/>
          <w:color w:val="000000"/>
          <w:sz w:val="28"/>
          <w:szCs w:val="28"/>
        </w:rPr>
        <w:t>7</w:t>
      </w:r>
      <w:r w:rsidR="009D5CF4">
        <w:rPr>
          <w:rFonts w:asciiTheme="minorHAnsi" w:hAnsiTheme="minorHAnsi"/>
          <w:color w:val="000000"/>
          <w:sz w:val="28"/>
          <w:szCs w:val="28"/>
        </w:rPr>
        <w:t xml:space="preserve"> od 17.00 hod. </w:t>
      </w:r>
      <w:r w:rsidRPr="00E51B04">
        <w:rPr>
          <w:rFonts w:asciiTheme="minorHAnsi" w:hAnsiTheme="minorHAnsi"/>
          <w:color w:val="000000"/>
          <w:sz w:val="28"/>
          <w:szCs w:val="28"/>
        </w:rPr>
        <w:t>v</w:t>
      </w:r>
      <w:r w:rsidR="009D5CF4">
        <w:rPr>
          <w:rFonts w:asciiTheme="minorHAnsi" w:hAnsiTheme="minorHAnsi"/>
          <w:color w:val="000000"/>
          <w:sz w:val="28"/>
          <w:szCs w:val="28"/>
        </w:rPr>
        <w:t> místnosti úřadu starosty</w:t>
      </w:r>
      <w:r w:rsidR="00672B4A" w:rsidRPr="00E51B04">
        <w:rPr>
          <w:rFonts w:asciiTheme="minorHAnsi" w:hAnsiTheme="minorHAnsi"/>
          <w:color w:val="000000"/>
          <w:sz w:val="28"/>
          <w:szCs w:val="28"/>
        </w:rPr>
        <w:t xml:space="preserve"> v Libkovicích pod Řípem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>.</w:t>
      </w:r>
    </w:p>
    <w:p w:rsidR="00C17B7D" w:rsidRPr="00C40F99" w:rsidRDefault="005F34AE" w:rsidP="00BF0234">
      <w:pPr>
        <w:pStyle w:val="Normlnweb"/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40F99">
        <w:rPr>
          <w:rFonts w:asciiTheme="minorHAnsi" w:hAnsiTheme="minorHAnsi"/>
          <w:b/>
          <w:color w:val="000000"/>
          <w:sz w:val="28"/>
          <w:szCs w:val="28"/>
        </w:rPr>
        <w:t>Program</w:t>
      </w:r>
      <w:r w:rsidR="00C17B7D" w:rsidRPr="00C40F99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</w:p>
    <w:p w:rsidR="00120DBC" w:rsidRDefault="00120DBC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F2983" w:rsidRDefault="00DF2983" w:rsidP="00B76899">
      <w:pPr>
        <w:pStyle w:val="Normln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>Ověření zápisu ze schůze zastupitelstva obce</w:t>
      </w:r>
      <w:r w:rsidR="007E2D0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 xml:space="preserve">ze dne </w:t>
      </w:r>
      <w:proofErr w:type="gramStart"/>
      <w:r w:rsidR="00E63D18">
        <w:rPr>
          <w:rFonts w:asciiTheme="minorHAnsi" w:hAnsiTheme="minorHAnsi"/>
          <w:color w:val="000000"/>
          <w:sz w:val="28"/>
          <w:szCs w:val="28"/>
        </w:rPr>
        <w:t>2</w:t>
      </w:r>
      <w:r w:rsidR="00204AA8">
        <w:rPr>
          <w:rFonts w:asciiTheme="minorHAnsi" w:hAnsiTheme="minorHAnsi"/>
          <w:color w:val="000000"/>
          <w:sz w:val="28"/>
          <w:szCs w:val="28"/>
        </w:rPr>
        <w:t>0.9</w:t>
      </w:r>
      <w:r w:rsidR="004C0E82" w:rsidRPr="00E51B04">
        <w:rPr>
          <w:rFonts w:asciiTheme="minorHAnsi" w:hAnsiTheme="minorHAnsi"/>
          <w:color w:val="000000"/>
          <w:sz w:val="28"/>
          <w:szCs w:val="28"/>
        </w:rPr>
        <w:t>.201</w:t>
      </w:r>
      <w:r w:rsidR="00E65B2E">
        <w:rPr>
          <w:rFonts w:asciiTheme="minorHAnsi" w:hAnsiTheme="minorHAnsi"/>
          <w:color w:val="000000"/>
          <w:sz w:val="28"/>
          <w:szCs w:val="28"/>
        </w:rPr>
        <w:t>7</w:t>
      </w:r>
      <w:proofErr w:type="gramEnd"/>
      <w:r w:rsidR="00E65B2E">
        <w:rPr>
          <w:rFonts w:asciiTheme="minorHAnsi" w:hAnsiTheme="minorHAnsi"/>
          <w:color w:val="000000"/>
          <w:sz w:val="28"/>
          <w:szCs w:val="28"/>
        </w:rPr>
        <w:t>.</w:t>
      </w:r>
    </w:p>
    <w:p w:rsidR="00B76899" w:rsidRPr="00B76899" w:rsidRDefault="00B76899" w:rsidP="00B76899">
      <w:pPr>
        <w:pStyle w:val="Normln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 xml:space="preserve">Projednání a schválení </w:t>
      </w:r>
      <w:r w:rsidR="00204AA8">
        <w:rPr>
          <w:rFonts w:asciiTheme="minorHAnsi" w:hAnsiTheme="minorHAnsi"/>
          <w:color w:val="000000"/>
          <w:sz w:val="28"/>
          <w:szCs w:val="28"/>
        </w:rPr>
        <w:t>finančního příspěvku na provoz školky v roce 2018</w:t>
      </w:r>
      <w:r>
        <w:rPr>
          <w:color w:val="000000"/>
          <w:kern w:val="3"/>
          <w:sz w:val="28"/>
          <w:szCs w:val="28"/>
        </w:rPr>
        <w:t>.</w:t>
      </w:r>
    </w:p>
    <w:p w:rsidR="00B76899" w:rsidRPr="00B76899" w:rsidRDefault="00B76899" w:rsidP="00B76899">
      <w:pPr>
        <w:pStyle w:val="Odstavecseseznamem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B76899">
        <w:rPr>
          <w:color w:val="000000"/>
          <w:sz w:val="28"/>
          <w:szCs w:val="28"/>
        </w:rPr>
        <w:t xml:space="preserve">Projednání a schválení </w:t>
      </w:r>
      <w:r w:rsidR="00204AA8">
        <w:rPr>
          <w:color w:val="000000"/>
          <w:sz w:val="28"/>
          <w:szCs w:val="28"/>
        </w:rPr>
        <w:t>nabídky a rozpočtu na vydání knihy o Libkovicích pod Řípem</w:t>
      </w:r>
      <w:r w:rsidRPr="00B76899">
        <w:rPr>
          <w:color w:val="000000"/>
          <w:sz w:val="28"/>
          <w:szCs w:val="28"/>
        </w:rPr>
        <w:t>.</w:t>
      </w:r>
    </w:p>
    <w:p w:rsidR="009D7EC0" w:rsidRDefault="009D7EC0" w:rsidP="00A178D5">
      <w:pPr>
        <w:pStyle w:val="Normlnweb"/>
        <w:spacing w:before="0" w:beforeAutospacing="0" w:after="0"/>
        <w:ind w:left="786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D0F19" w:rsidRPr="00FD0F19" w:rsidRDefault="00FD0F19" w:rsidP="00E72E51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20DBC" w:rsidRDefault="00120DBC" w:rsidP="00120DBC">
      <w:pPr>
        <w:pStyle w:val="Normlnweb"/>
        <w:spacing w:before="0" w:beforeAutospacing="0" w:after="0"/>
        <w:jc w:val="both"/>
        <w:rPr>
          <w:color w:val="000000"/>
          <w:sz w:val="27"/>
          <w:szCs w:val="27"/>
        </w:rPr>
      </w:pPr>
    </w:p>
    <w:p w:rsidR="00C17B7D" w:rsidRPr="00120DBC" w:rsidRDefault="00C17B7D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color w:val="000000"/>
          <w:sz w:val="28"/>
          <w:szCs w:val="28"/>
        </w:rPr>
        <w:t xml:space="preserve">V Libkovicích pod Řípem dne </w:t>
      </w:r>
      <w:proofErr w:type="gramStart"/>
      <w:r w:rsidR="00B92A4B">
        <w:rPr>
          <w:rFonts w:ascii="Calibri" w:hAnsi="Calibri"/>
          <w:color w:val="000000"/>
          <w:sz w:val="28"/>
          <w:szCs w:val="28"/>
        </w:rPr>
        <w:t>9.10.</w:t>
      </w:r>
      <w:r w:rsidR="002F6297" w:rsidRPr="00120DBC">
        <w:rPr>
          <w:rFonts w:ascii="Calibri" w:hAnsi="Calibri"/>
          <w:color w:val="000000"/>
          <w:sz w:val="28"/>
          <w:szCs w:val="28"/>
        </w:rPr>
        <w:t>201</w:t>
      </w:r>
      <w:r w:rsidR="00A43B89" w:rsidRPr="00120DBC">
        <w:rPr>
          <w:rFonts w:ascii="Calibri" w:hAnsi="Calibri"/>
          <w:color w:val="000000"/>
          <w:sz w:val="28"/>
          <w:szCs w:val="28"/>
        </w:rPr>
        <w:t>7</w:t>
      </w:r>
      <w:proofErr w:type="gramEnd"/>
    </w:p>
    <w:p w:rsidR="00120DBC" w:rsidRDefault="00120DBC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</w:p>
    <w:p w:rsidR="00C17B7D" w:rsidRPr="00120DBC" w:rsidRDefault="00C17B7D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sz w:val="28"/>
          <w:szCs w:val="28"/>
        </w:rPr>
        <w:t>MVDr. František Feix</w:t>
      </w:r>
    </w:p>
    <w:p w:rsidR="000F3DE3" w:rsidRPr="00120DBC" w:rsidRDefault="00FA6B5B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sz w:val="28"/>
          <w:szCs w:val="28"/>
        </w:rPr>
        <w:t>s</w:t>
      </w:r>
      <w:r w:rsidR="00C17B7D" w:rsidRPr="00120DBC">
        <w:rPr>
          <w:rFonts w:ascii="Calibri" w:hAnsi="Calibri"/>
          <w:sz w:val="28"/>
          <w:szCs w:val="28"/>
        </w:rPr>
        <w:t>tarosta</w:t>
      </w:r>
    </w:p>
    <w:sectPr w:rsidR="000F3DE3" w:rsidRPr="00120DBC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3" w:rsidRDefault="000F3DE3" w:rsidP="00283914">
      <w:pPr>
        <w:spacing w:after="0" w:line="240" w:lineRule="auto"/>
      </w:pPr>
      <w:r>
        <w:separator/>
      </w:r>
    </w:p>
  </w:endnote>
  <w:end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7E2D0E" w:rsidP="008B4960">
    <w:pPr>
      <w:pStyle w:val="Zpat"/>
      <w:spacing w:after="120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09030" cy="0"/>
              <wp:effectExtent l="0" t="0" r="2032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46A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88.9pt;height:0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3" w:rsidRDefault="000F3DE3" w:rsidP="00283914">
      <w:pPr>
        <w:spacing w:after="0" w:line="240" w:lineRule="auto"/>
      </w:pPr>
      <w:r>
        <w:separator/>
      </w:r>
    </w:p>
  </w:footnote>
  <w:foot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7E2D0E">
      <w:rPr>
        <w:rFonts w:ascii="Bookman Old Style" w:hAnsi="Bookman Old Style"/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9030" cy="0"/>
              <wp:effectExtent l="0" t="0" r="203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10F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88.9pt;height:0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8AD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3AF"/>
    <w:multiLevelType w:val="hybridMultilevel"/>
    <w:tmpl w:val="0416378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8EE25CE"/>
    <w:multiLevelType w:val="hybridMultilevel"/>
    <w:tmpl w:val="E13A22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02555C"/>
    <w:rsid w:val="000327C6"/>
    <w:rsid w:val="00093811"/>
    <w:rsid w:val="000E654B"/>
    <w:rsid w:val="000F3DE3"/>
    <w:rsid w:val="00120DBC"/>
    <w:rsid w:val="001369D2"/>
    <w:rsid w:val="00137804"/>
    <w:rsid w:val="00172EEA"/>
    <w:rsid w:val="001861E1"/>
    <w:rsid w:val="001A3226"/>
    <w:rsid w:val="001F5FF3"/>
    <w:rsid w:val="00204AA8"/>
    <w:rsid w:val="00207763"/>
    <w:rsid w:val="00210C07"/>
    <w:rsid w:val="002233AD"/>
    <w:rsid w:val="002574D1"/>
    <w:rsid w:val="002763B6"/>
    <w:rsid w:val="00283914"/>
    <w:rsid w:val="00284FDE"/>
    <w:rsid w:val="00293129"/>
    <w:rsid w:val="00294DE2"/>
    <w:rsid w:val="002C60B7"/>
    <w:rsid w:val="002F6297"/>
    <w:rsid w:val="00301C5B"/>
    <w:rsid w:val="0032428D"/>
    <w:rsid w:val="003340F0"/>
    <w:rsid w:val="003622A5"/>
    <w:rsid w:val="003B250A"/>
    <w:rsid w:val="003D3453"/>
    <w:rsid w:val="003D4039"/>
    <w:rsid w:val="003F2821"/>
    <w:rsid w:val="0041340C"/>
    <w:rsid w:val="00446078"/>
    <w:rsid w:val="004C0E82"/>
    <w:rsid w:val="00512418"/>
    <w:rsid w:val="0056176B"/>
    <w:rsid w:val="005C51E2"/>
    <w:rsid w:val="005E120F"/>
    <w:rsid w:val="005F34AE"/>
    <w:rsid w:val="00602938"/>
    <w:rsid w:val="00605274"/>
    <w:rsid w:val="006267A3"/>
    <w:rsid w:val="00664137"/>
    <w:rsid w:val="00672B4A"/>
    <w:rsid w:val="00674280"/>
    <w:rsid w:val="006B200F"/>
    <w:rsid w:val="006E5367"/>
    <w:rsid w:val="006F2F9D"/>
    <w:rsid w:val="006F528D"/>
    <w:rsid w:val="00705E47"/>
    <w:rsid w:val="00766939"/>
    <w:rsid w:val="007A4AA2"/>
    <w:rsid w:val="007E2D0E"/>
    <w:rsid w:val="00842E44"/>
    <w:rsid w:val="008B0E65"/>
    <w:rsid w:val="008B4960"/>
    <w:rsid w:val="008D0A86"/>
    <w:rsid w:val="008E2046"/>
    <w:rsid w:val="008E4504"/>
    <w:rsid w:val="00914706"/>
    <w:rsid w:val="0097152E"/>
    <w:rsid w:val="009839BB"/>
    <w:rsid w:val="009D507C"/>
    <w:rsid w:val="009D5CF4"/>
    <w:rsid w:val="009D7EC0"/>
    <w:rsid w:val="009F3768"/>
    <w:rsid w:val="00A178D5"/>
    <w:rsid w:val="00A43B89"/>
    <w:rsid w:val="00A86CA8"/>
    <w:rsid w:val="00AA4891"/>
    <w:rsid w:val="00AD2B41"/>
    <w:rsid w:val="00AD2DC6"/>
    <w:rsid w:val="00AE4805"/>
    <w:rsid w:val="00B67831"/>
    <w:rsid w:val="00B67A9E"/>
    <w:rsid w:val="00B73563"/>
    <w:rsid w:val="00B76899"/>
    <w:rsid w:val="00B92A4B"/>
    <w:rsid w:val="00BE0160"/>
    <w:rsid w:val="00BF0234"/>
    <w:rsid w:val="00C17B7D"/>
    <w:rsid w:val="00C400F3"/>
    <w:rsid w:val="00C40F99"/>
    <w:rsid w:val="00C85422"/>
    <w:rsid w:val="00C865A0"/>
    <w:rsid w:val="00CA7A0C"/>
    <w:rsid w:val="00CC5BE3"/>
    <w:rsid w:val="00D12F8E"/>
    <w:rsid w:val="00D24FD6"/>
    <w:rsid w:val="00DA59C8"/>
    <w:rsid w:val="00DF2983"/>
    <w:rsid w:val="00E51B04"/>
    <w:rsid w:val="00E63D18"/>
    <w:rsid w:val="00E65B2E"/>
    <w:rsid w:val="00E72E51"/>
    <w:rsid w:val="00E83A0E"/>
    <w:rsid w:val="00E95A38"/>
    <w:rsid w:val="00EA31F7"/>
    <w:rsid w:val="00EC4D9F"/>
    <w:rsid w:val="00F617C3"/>
    <w:rsid w:val="00F85E98"/>
    <w:rsid w:val="00FA6B5B"/>
    <w:rsid w:val="00FC6288"/>
    <w:rsid w:val="00FD0F19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F74C051-51D3-404C-ABEC-52BE88C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040BD-65AC-4B6C-AC0B-2AFCECE1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libkovice</dc:creator>
  <cp:lastModifiedBy>libkovice</cp:lastModifiedBy>
  <cp:revision>4</cp:revision>
  <cp:lastPrinted>2017-10-09T14:45:00Z</cp:lastPrinted>
  <dcterms:created xsi:type="dcterms:W3CDTF">2017-10-09T14:34:00Z</dcterms:created>
  <dcterms:modified xsi:type="dcterms:W3CDTF">2017-10-09T14:47:00Z</dcterms:modified>
</cp:coreProperties>
</file>